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D" w:rsidRPr="002D41F9" w:rsidRDefault="004D4F8D" w:rsidP="00A8285A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41F9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:rsidR="004D4F8D" w:rsidRPr="002D41F9" w:rsidRDefault="004D4F8D" w:rsidP="00A8285A">
      <w:pPr>
        <w:pStyle w:val="NormalWeb"/>
        <w:spacing w:line="240" w:lineRule="atLeast"/>
        <w:rPr>
          <w:rFonts w:ascii="Times New Roman" w:hAnsi="Times New Roman" w:cs="Times New Roman"/>
          <w:b/>
          <w:bCs/>
        </w:rPr>
      </w:pPr>
      <w:r w:rsidRPr="002D41F9">
        <w:rPr>
          <w:rFonts w:ascii="Times New Roman" w:hAnsi="Times New Roman" w:cs="Times New Roman"/>
          <w:b/>
          <w:bCs/>
        </w:rPr>
        <w:t>1. Название соревнования</w:t>
      </w:r>
    </w:p>
    <w:p w:rsidR="004D4F8D" w:rsidRPr="002D41F9" w:rsidRDefault="004D4F8D" w:rsidP="00A8285A">
      <w:pPr>
        <w:pStyle w:val="NormalWeb"/>
        <w:spacing w:line="240" w:lineRule="atLeast"/>
        <w:rPr>
          <w:rFonts w:ascii="Times New Roman" w:hAnsi="Times New Roman" w:cs="Times New Roman"/>
        </w:rPr>
      </w:pPr>
      <w:r w:rsidRPr="002D41F9">
        <w:rPr>
          <w:rFonts w:ascii="Times New Roman" w:hAnsi="Times New Roman" w:cs="Times New Roman"/>
        </w:rPr>
        <w:t xml:space="preserve">Полное название соревнования: </w:t>
      </w:r>
      <w:r>
        <w:rPr>
          <w:rStyle w:val="3oh-58nk"/>
          <w:rFonts w:ascii="Times New Roman" w:hAnsi="Times New Roman" w:cs="Times New Roman"/>
        </w:rPr>
        <w:t>Новогодний</w:t>
      </w:r>
      <w:r w:rsidRPr="002D41F9">
        <w:rPr>
          <w:rStyle w:val="3oh-58nk"/>
          <w:rFonts w:ascii="Times New Roman" w:hAnsi="Times New Roman" w:cs="Times New Roman"/>
        </w:rPr>
        <w:t xml:space="preserve"> кубок </w:t>
      </w:r>
      <w:r>
        <w:rPr>
          <w:rStyle w:val="3oh-58nk"/>
          <w:rFonts w:ascii="Times New Roman" w:hAnsi="Times New Roman" w:cs="Times New Roman"/>
        </w:rPr>
        <w:t xml:space="preserve">по картингу СМП РСКГ - </w:t>
      </w:r>
      <w:r w:rsidRPr="002D41F9">
        <w:rPr>
          <w:rStyle w:val="3oh-58nk"/>
          <w:rFonts w:ascii="Times New Roman" w:hAnsi="Times New Roman" w:cs="Times New Roman"/>
        </w:rPr>
        <w:t>2017.</w:t>
      </w:r>
    </w:p>
    <w:p w:rsidR="004D4F8D" w:rsidRPr="00F10B69" w:rsidRDefault="004D4F8D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Официальные лица</w:t>
      </w:r>
    </w:p>
    <w:p w:rsidR="004D4F8D" w:rsidRPr="00CF4A2A" w:rsidRDefault="004D4F8D" w:rsidP="004231D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судья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назначению</w:t>
      </w:r>
    </w:p>
    <w:p w:rsidR="004D4F8D" w:rsidRDefault="004D4F8D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sz w:val="24"/>
          <w:szCs w:val="24"/>
          <w:lang w:eastAsia="ru-RU"/>
        </w:rPr>
        <w:t>Координатор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10B69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 - Басов Вячеслав Викторович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D4F8D" w:rsidRPr="00F10B69" w:rsidRDefault="004D4F8D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Помощник координатора соревнования – Оленева Виктория    (8-903-237-14-29)</w:t>
      </w:r>
    </w:p>
    <w:p w:rsidR="004D4F8D" w:rsidRPr="009077B1" w:rsidRDefault="004D4F8D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Комментатор – Сергей Беднарук</w:t>
      </w:r>
    </w:p>
    <w:p w:rsidR="004D4F8D" w:rsidRPr="00CF4A2A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10B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b/>
          <w:bCs/>
          <w:sz w:val="24"/>
          <w:szCs w:val="24"/>
        </w:rPr>
        <w:t>. Место проведения</w:t>
      </w:r>
    </w:p>
    <w:p w:rsidR="004D4F8D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br/>
      </w:r>
      <w:r w:rsidRPr="004231D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Forza</w:t>
      </w:r>
      <w:r w:rsidRPr="00423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1D1">
        <w:rPr>
          <w:rFonts w:ascii="Times New Roman" w:hAnsi="Times New Roman" w:cs="Times New Roman"/>
          <w:b/>
          <w:bCs/>
          <w:sz w:val="28"/>
          <w:szCs w:val="28"/>
          <w:lang w:val="en-US"/>
        </w:rPr>
        <w:t>Karting</w:t>
      </w:r>
      <w:r w:rsidRPr="00F10B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Открыть страницу контактов" w:history="1">
        <w:r w:rsidRPr="00F10B69">
          <w:rPr>
            <w:rStyle w:val="Hyperlink"/>
            <w:rFonts w:ascii="Times New Roman" w:hAnsi="Times New Roman" w:cs="Times New Roman"/>
            <w:sz w:val="24"/>
            <w:szCs w:val="24"/>
          </w:rPr>
          <w:t>г.Москва, Волгоградский проспект 32 к4</w:t>
        </w:r>
      </w:hyperlink>
    </w:p>
    <w:p w:rsidR="004D4F8D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4F8D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F4A2A">
        <w:rPr>
          <w:rFonts w:ascii="Times New Roman" w:hAnsi="Times New Roman" w:cs="Times New Roman"/>
          <w:b/>
          <w:bCs/>
          <w:sz w:val="24"/>
          <w:szCs w:val="24"/>
        </w:rPr>
        <w:t>4. Прямая трансляция гонки</w:t>
      </w:r>
    </w:p>
    <w:p w:rsidR="004D4F8D" w:rsidRPr="00CF4A2A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D4F8D" w:rsidRPr="00DE65DB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z w:val="24"/>
          <w:szCs w:val="24"/>
        </w:rPr>
        <w:t>https://www.youtube.com/channel/UCt0kFkM1WTyPwL-01TXX4uA</w:t>
      </w:r>
    </w:p>
    <w:p w:rsidR="004D4F8D" w:rsidRDefault="004D4F8D" w:rsidP="00A8285A">
      <w:pPr>
        <w:shd w:val="clear" w:color="auto" w:fill="FFFFFF"/>
        <w:spacing w:after="0" w:line="240" w:lineRule="atLeast"/>
      </w:pPr>
    </w:p>
    <w:p w:rsidR="004D4F8D" w:rsidRPr="002D41F9" w:rsidRDefault="004D4F8D" w:rsidP="00A8285A">
      <w:pPr>
        <w:shd w:val="clear" w:color="auto" w:fill="FFFFFF"/>
        <w:spacing w:after="0" w:line="240" w:lineRule="atLeast"/>
        <w:rPr>
          <w:sz w:val="24"/>
          <w:szCs w:val="24"/>
        </w:rPr>
      </w:pPr>
      <w:r w:rsidRPr="002D41F9">
        <w:rPr>
          <w:rFonts w:ascii="Times New Roman" w:hAnsi="Times New Roman" w:cs="Times New Roman"/>
          <w:b/>
          <w:bCs/>
          <w:sz w:val="24"/>
          <w:szCs w:val="24"/>
        </w:rPr>
        <w:t>5. Стартовый взнос</w:t>
      </w:r>
      <w:r w:rsidRPr="002D41F9">
        <w:rPr>
          <w:rFonts w:ascii="Times New Roman" w:hAnsi="Times New Roman" w:cs="Times New Roman"/>
          <w:sz w:val="24"/>
          <w:szCs w:val="24"/>
        </w:rPr>
        <w:t xml:space="preserve"> с пилота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41F9">
        <w:rPr>
          <w:rFonts w:ascii="Times New Roman" w:hAnsi="Times New Roman" w:cs="Times New Roman"/>
          <w:sz w:val="24"/>
          <w:szCs w:val="24"/>
        </w:rPr>
        <w:t>000 руб</w:t>
      </w:r>
      <w:r w:rsidRPr="002D41F9">
        <w:rPr>
          <w:sz w:val="24"/>
          <w:szCs w:val="24"/>
        </w:rPr>
        <w:t>.</w:t>
      </w:r>
    </w:p>
    <w:p w:rsidR="004D4F8D" w:rsidRPr="00CF4A2A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4F8D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B69">
        <w:rPr>
          <w:rFonts w:ascii="Times New Roman" w:hAnsi="Times New Roman" w:cs="Times New Roman"/>
          <w:b/>
          <w:bCs/>
          <w:sz w:val="24"/>
          <w:szCs w:val="24"/>
        </w:rPr>
        <w:t>. Расписание</w:t>
      </w:r>
      <w:r w:rsidRPr="00F1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8D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15 декабря</w:t>
      </w:r>
      <w:r w:rsidRPr="001E5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4F8D" w:rsidRPr="001E551C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D4F8D" w:rsidRPr="00F10B69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t>19:00 – 20:00 - сбор пилотов и взвешивание.</w:t>
      </w:r>
      <w:r w:rsidRPr="00F10B69">
        <w:rPr>
          <w:rFonts w:ascii="Times New Roman" w:hAnsi="Times New Roman" w:cs="Times New Roman"/>
          <w:sz w:val="24"/>
          <w:szCs w:val="24"/>
        </w:rPr>
        <w:br/>
        <w:t>20</w:t>
      </w:r>
      <w:r w:rsidRPr="00CF4A2A">
        <w:rPr>
          <w:rFonts w:ascii="Times New Roman" w:hAnsi="Times New Roman" w:cs="Times New Roman"/>
          <w:sz w:val="24"/>
          <w:szCs w:val="24"/>
        </w:rPr>
        <w:t>:</w:t>
      </w:r>
      <w:r w:rsidRPr="00F10B69">
        <w:rPr>
          <w:rFonts w:ascii="Times New Roman" w:hAnsi="Times New Roman" w:cs="Times New Roman"/>
          <w:sz w:val="24"/>
          <w:szCs w:val="24"/>
        </w:rPr>
        <w:t>0</w:t>
      </w:r>
      <w:r w:rsidRPr="00CF4A2A">
        <w:rPr>
          <w:rFonts w:ascii="Times New Roman" w:hAnsi="Times New Roman" w:cs="Times New Roman"/>
          <w:sz w:val="24"/>
          <w:szCs w:val="24"/>
        </w:rPr>
        <w:t xml:space="preserve">0 </w:t>
      </w:r>
      <w:r w:rsidRPr="00F10B69">
        <w:rPr>
          <w:rFonts w:ascii="Times New Roman" w:hAnsi="Times New Roman" w:cs="Times New Roman"/>
          <w:sz w:val="24"/>
          <w:szCs w:val="24"/>
        </w:rPr>
        <w:t xml:space="preserve">– брифинг, жеребьёвка </w:t>
      </w:r>
      <w:r>
        <w:rPr>
          <w:rFonts w:ascii="Times New Roman" w:hAnsi="Times New Roman" w:cs="Times New Roman"/>
          <w:sz w:val="24"/>
          <w:szCs w:val="24"/>
        </w:rPr>
        <w:t xml:space="preserve">команд и </w:t>
      </w:r>
      <w:r w:rsidRPr="00F10B69">
        <w:rPr>
          <w:rFonts w:ascii="Times New Roman" w:hAnsi="Times New Roman" w:cs="Times New Roman"/>
          <w:sz w:val="24"/>
          <w:szCs w:val="24"/>
        </w:rPr>
        <w:t>картов.</w:t>
      </w:r>
      <w:r w:rsidRPr="00F10B69">
        <w:rPr>
          <w:rFonts w:ascii="Times New Roman" w:hAnsi="Times New Roman" w:cs="Times New Roman"/>
          <w:sz w:val="24"/>
          <w:szCs w:val="24"/>
        </w:rPr>
        <w:br/>
        <w:t>21:00 - старт гонки</w:t>
      </w:r>
      <w:r w:rsidRPr="00CF4A2A">
        <w:rPr>
          <w:rFonts w:ascii="Times New Roman" w:hAnsi="Times New Roman" w:cs="Times New Roman"/>
          <w:sz w:val="24"/>
          <w:szCs w:val="24"/>
        </w:rPr>
        <w:t>.</w:t>
      </w:r>
      <w:r w:rsidRPr="00F10B69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31D9">
        <w:rPr>
          <w:rFonts w:ascii="Times New Roman" w:hAnsi="Times New Roman" w:cs="Times New Roman"/>
          <w:sz w:val="24"/>
          <w:szCs w:val="24"/>
        </w:rPr>
        <w:t>:0</w:t>
      </w:r>
      <w:r w:rsidRPr="00F10B69">
        <w:rPr>
          <w:rFonts w:ascii="Times New Roman" w:hAnsi="Times New Roman" w:cs="Times New Roman"/>
          <w:sz w:val="24"/>
          <w:szCs w:val="24"/>
        </w:rPr>
        <w:t>0 - финиш гонки.</w:t>
      </w:r>
      <w:r w:rsidRPr="00F10B69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31D9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0 - церемония награждения, фуршет</w:t>
      </w:r>
    </w:p>
    <w:p w:rsidR="004D4F8D" w:rsidRDefault="004D4F8D" w:rsidP="00A8285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4D4F8D" w:rsidRPr="00F10B69" w:rsidRDefault="004D4F8D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Командная гонка, командный зачет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Призы: кубки и медали</w:t>
      </w:r>
    </w:p>
    <w:p w:rsidR="004D4F8D" w:rsidRPr="00CF4A2A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t xml:space="preserve">Гонка проходит на специально подготовленных клубных картах. </w:t>
      </w:r>
    </w:p>
    <w:p w:rsidR="004D4F8D" w:rsidRPr="00CF4A2A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Карты предоставляются картодромом</w:t>
      </w:r>
      <w:r w:rsidRPr="00CF4A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Гонка – </w:t>
      </w:r>
      <w:r w:rsidRPr="000231D9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командных гонках разрешена радиосвязь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команд: 12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Команда состоит из </w:t>
      </w:r>
      <w:r w:rsidRPr="003858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-х пилотов.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команда </w:t>
      </w:r>
      <w:bookmarkStart w:id="0" w:name="_GoBack"/>
      <w:bookmarkEnd w:id="0"/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жеребьевке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Минимальный вес пилота - 8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реальный вес пилота меньше, используется индивидуальные довесы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Перед началом гонки проводится взвешивание пилотов.</w:t>
      </w:r>
    </w:p>
    <w:p w:rsidR="004D4F8D" w:rsidRPr="00F10B69" w:rsidRDefault="004D4F8D" w:rsidP="001835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Пилоты взвешиваются со шлемом.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(применяется округление в большую сторону с шагом 2,5кг)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Максимальный довес на пилота –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Старт с места или с хода, в зависимости от возможностей картодрома. На брифинге обозначается место на трассе, начиная с которого разрешается обгон соперников, за нарушение (обгон раньше времени)  пенализация 5 сек. </w:t>
      </w:r>
    </w:p>
    <w:p w:rsidR="004D4F8D" w:rsidRDefault="004D4F8D" w:rsidP="00850B2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начале брифинга проводится жеребьевка. Полученный номер является стартовым номером команды и определяет позицию на старте гонки.</w:t>
      </w:r>
    </w:p>
    <w:p w:rsidR="004D4F8D" w:rsidRPr="00F10B69" w:rsidRDefault="004D4F8D" w:rsidP="003858F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плановых смен пилотов в гонке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. Каждый пилот команды должен проехать в гонке две сессии (можно подряд), но не более двух  на пилота, за нарушение пенализация. Пилот вправе, в течение своей гоночной сессии, производить замены картов. Количество замен машин неограниченно. Замена непонравившегося карта возможна после проведения замен картов во всех командах. Внеплановая замена карта не регламентирована по времени.</w:t>
      </w:r>
      <w:r w:rsidRPr="00F10B69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Смены, регламентированные по времени гонки: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 смена (с 15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 смена (с 30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 смена (с 45 мин. гонки)</w:t>
      </w:r>
    </w:p>
    <w:p w:rsidR="004D4F8D" w:rsidRDefault="004D4F8D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смена (с 60 мин. гонки)</w:t>
      </w:r>
    </w:p>
    <w:p w:rsidR="004D4F8D" w:rsidRDefault="004D4F8D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смена (с 75 мин. гонки)</w:t>
      </w:r>
    </w:p>
    <w:p w:rsidR="004D4F8D" w:rsidRDefault="004D4F8D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смена (с 90 мин. гонки)</w:t>
      </w:r>
    </w:p>
    <w:p w:rsidR="004D4F8D" w:rsidRPr="00F10B69" w:rsidRDefault="004D4F8D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смена (со 105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</w:p>
    <w:p w:rsidR="004D4F8D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Сигнал на смену пилота подает помощник судьи. Порядок смен объясняется на брифинге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Порядок смен при 12 командах (порядок заезда на смену карта командами):</w:t>
      </w:r>
    </w:p>
    <w:p w:rsidR="004D4F8D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 смена - команды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 смена - команды 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 смена - команды 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D4F8D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смена - команды 7, 8, 9, 10, 11, 12, 1, 2, 3, 4, 5, 6</w:t>
      </w:r>
    </w:p>
    <w:p w:rsidR="004D4F8D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смена – команды 9, 10, 11, 12, 1, 2, 3, 4, 5, 6, 7, 8</w:t>
      </w:r>
    </w:p>
    <w:p w:rsidR="004D4F8D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смена – команды 11, 12, 1, 2, 3, 4, 5, 6, 7, 8, 9, 10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смена – команды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10B69">
        <w:rPr>
          <w:rFonts w:ascii="Times New Roman" w:hAnsi="Times New Roman" w:cs="Times New Roman"/>
          <w:sz w:val="24"/>
          <w:szCs w:val="24"/>
        </w:rPr>
        <w:br/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Команда, чей номер показывает судья, обязана на этом круге заехать на смену карта в обязательном порядке и занять первый к выезду карт!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случае его неисправности, посадка осуществляется в карт, на который укажет персонал картодрома.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В случае не заезда, в первый раз выносится предупреждение, во второй раз пенализация.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Сменный пилот обязан убедиться, что на карт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номер был утрачен во время заезда, команда на пит-лейн принудительно не зазывается, при плановой смене номер будет установлен на карт команды.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датчик хронометража был утерян во время заезда, команда зазывается принудительно на пит-лейн для установки датчика хронометража. "Потерянное время команды" при этом компенсируется программой хронометража (если это технически возможно).</w: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A80E4F">
        <w:rPr>
          <w:rFonts w:ascii="Times New Roman" w:hAnsi="Times New Roman" w:cs="Times New Roman"/>
          <w:b/>
          <w:bCs/>
          <w:color w:val="17365D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.5pt;height:17.25pt" fillcolor="#1f497d" stroked="f">
            <v:fill color2="#f93"/>
            <v:stroke r:id="rId6" o:title=""/>
            <v:shadow on="t" color="silver" opacity="52429f"/>
            <v:textpath style="font-family:&quot;Sylfaen&quot;;font-size:14pt;font-weight:bold;v-text-kern:t" trim="t" fitpath="t" string="3.Гонка"/>
          </v:shape>
        </w:pic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Смены принудительные по табличкам с номером команды. Каждый пилот должен проехать по две сессии. Общее время гонки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минут, плюс 1 круг. Синие флаги показываются всю гонку, за исключением первых и последних пяти минут.</w: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A80E4F">
        <w:rPr>
          <w:rFonts w:ascii="Times New Roman" w:hAnsi="Times New Roman" w:cs="Times New Roman"/>
          <w:b/>
          <w:bCs/>
          <w:color w:val="17365D"/>
          <w:sz w:val="24"/>
          <w:szCs w:val="24"/>
          <w:lang w:val="en-US"/>
        </w:rPr>
        <w:pict>
          <v:shape id="_x0000_i1026" type="#_x0000_t136" style="width:114.75pt;height:17.25pt" fillcolor="#1f497d" stroked="f">
            <v:fill color2="#f93"/>
            <v:stroke r:id="rId6" o:title=""/>
            <v:shadow on="t" color="silver" opacity="52429f"/>
            <v:textpath style="font-family:&quot;Sylfaen&quot;;font-size:14pt;font-weight:bold;v-text-kern:t" trim="t" fitpath="t" string="4.Остановка гонки"/>
          </v:shape>
        </w:pic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поломки машины в ходе соревнования, команде, по окончании гонки, компенсируется время, затраченное на устранение неисправности, но только из расчёта полного круга (если это технически возможно). Менее круга и не полный второй (и т.д.) круг не компенсируются. </w:t>
      </w:r>
    </w:p>
    <w:p w:rsidR="004D4F8D" w:rsidRPr="00F10B69" w:rsidRDefault="004D4F8D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Действия команд и организатора в случае поломки картов на трассе: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остановлена или, если это возможно, карт эвакуируется без остановки гонки. При поломке карта, пилот  подает знак рукой (машет) маршалам гонки, остается в машине и ждет, пока сотрудник закрытого парка не доставит к нему сменный карт и поменяет датчик номер и довесы.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ab/>
        <w:t>В случае возникновения обстоятельств, мешающих проведению соревнования, (отказ системы хронометража, авария на трассе), Главный судья может принять решение об остановке гонки. Сигнал об остановке гонки дается красным флагом.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Первым красный флаг показывается пилоту лидирующей в гонке команды. Когда пилоты видят сигнал об остановке гонки, они должны снизить скорость и заехать на пит-стоп, не совершая обгонов.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Во время остановки гонки смена пилотов запрещена. Рестарт гонки происходит из пит-лейн.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        В случае если технически, в том числе и с помощью программы Race Monitor, можно восстановить гандикапы между командами на момент остановки гонки, то команды стартуют с пит-лайн в том порядке и с теми гандикапами, которые были на момент остановки гонки или на момент когда позиции команд можно определить технически.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технически невозможно восстановить гандикапы между командами, то старт возобновляется в том порядке, в каком они находились на момент остановки гонки, с интервалом 2 секунды,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командам на финише прибавляется количество кругов пройденных на момент остановки гонки.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Если остановка гонки произошла не позже 10 минут от момента старта, то рестарт дается с начала гонки, с учетом стартовых гандикапов.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Если гонка не может быть продолжена, а команды пробыли на трассе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минут,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 (с учетом пройденных кругов).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Аналогичная процедура применяется, если произошел сбой системы хронометража во время гонки, места команд в гонке определяются порядком пересечения командами линии отсечки на круге, предшествующем моменту сбоя (с учетом количества пройденных кругов).</w: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Default="004D4F8D" w:rsidP="006064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A80E4F">
        <w:rPr>
          <w:rFonts w:ascii="Times New Roman" w:hAnsi="Times New Roman" w:cs="Times New Roman"/>
          <w:b/>
          <w:bCs/>
          <w:color w:val="17365D"/>
          <w:sz w:val="24"/>
          <w:szCs w:val="24"/>
          <w:lang w:val="en-US"/>
        </w:rPr>
        <w:pict>
          <v:shape id="_x0000_i1027" type="#_x0000_t136" style="width:105.75pt;height:17.25pt" fillcolor="#1f497d" stroked="f">
            <v:fill color2="#f93"/>
            <v:stroke r:id="rId6" o:title=""/>
            <v:shadow on="t" color="silver" opacity="52429f"/>
            <v:textpath style="font-family:&quot;Sylfaen&quot;;font-size:14pt;font-weight:bold;v-text-kern:t" trim="t" fitpath="t" string="5.Смена пилотов"/>
          </v:shape>
        </w:pict>
      </w:r>
    </w:p>
    <w:p w:rsidR="004D4F8D" w:rsidRPr="00F10B69" w:rsidRDefault="004D4F8D" w:rsidP="0060640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На пит-лейн есть линия. При смене пилот, чья сессия заканчивается, заезжает на пит лейн и останавливается строго перед линией. Время нахождения его на трассе заканчивается в момент его остановки перед линией. Время нахождения следующего пилота на трассе начинается в этот же момент (возможно обозначение зоны остановки конусами и применение кнопки, объявляется на брифинге). Любой заезд в зону питлейн сопровождается остановкой на въезде.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При смене пилота меняется и карт. Сменяющий пилот занимает первый к выезду карт.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Регламентированное время смены –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секунд. Отсчет начинается с момента фиксации карта в зоне смены и заканчивается, как только сменный пилот начинает движение.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Датчик, лопату меняет персонал картинг клуба.</w:t>
      </w: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E4F">
        <w:rPr>
          <w:rFonts w:ascii="Times New Roman" w:hAnsi="Times New Roman" w:cs="Times New Roman"/>
          <w:b/>
          <w:bCs/>
          <w:color w:val="17365D"/>
          <w:sz w:val="24"/>
          <w:szCs w:val="24"/>
          <w:lang w:val="en-US"/>
        </w:rPr>
        <w:pict>
          <v:shape id="_x0000_i1028" type="#_x0000_t136" style="width:151.5pt;height:17.25pt" fillcolor="#1f497d" stroked="f">
            <v:fill color2="#f93"/>
            <v:stroke r:id="rId6" o:title=""/>
            <v:shadow on="t" color="silver" opacity="52429f"/>
            <v:textpath style="font-family:&quot;Sylfaen&quot;;font-size:14pt;font-weight:bold;v-text-kern:t" trim="t" fitpath="t" string="6.Флаговая сигнализация"/>
          </v:shape>
        </w:pic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Зеленый - начало гонки.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Желтый - опасность на трассе, обгоны в зоне действия запрещены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Синий - пропустить более быстрого пилота. На исполнение дается круг.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Черно-белый - предупреждение пилоту.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Черный – штраф, необходимо проследовать на пит - лейн.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Красный - остановки гонки.</w:t>
      </w:r>
    </w:p>
    <w:p w:rsidR="004D4F8D" w:rsidRPr="00F10B69" w:rsidRDefault="004D4F8D" w:rsidP="000756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A80E4F">
        <w:rPr>
          <w:rFonts w:ascii="Times New Roman" w:hAnsi="Times New Roman" w:cs="Times New Roman"/>
          <w:b/>
          <w:bCs/>
          <w:color w:val="17365D"/>
          <w:sz w:val="24"/>
          <w:szCs w:val="24"/>
          <w:lang w:val="en-US"/>
        </w:rPr>
        <w:pict>
          <v:shape id="_x0000_i1029" type="#_x0000_t136" style="width:134.25pt;height:17.25pt" fillcolor="#1f497d" stroked="f">
            <v:fill color2="#f93"/>
            <v:stroke r:id="rId6" o:title=""/>
            <v:shadow on="t" color="silver" opacity="52429f"/>
            <v:textpath style="font-family:&quot;Sylfaen&quot;;font-size:14pt;font-weight:bold;v-text-kern:t" trim="t" fitpath="t" string="7.Штрафы и наказания"/>
          </v:shape>
        </w:pict>
      </w:r>
    </w:p>
    <w:p w:rsidR="004D4F8D" w:rsidRPr="00F10B69" w:rsidRDefault="004D4F8D" w:rsidP="000756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Неисполнение флаговой сигнализации – 10с.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Проезд через пит - лейн без остановки – 10с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Грубая езда 10 с.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Фальстарт -5с 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Проезд более двух сессий пилотом--- минус 1 круг.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Грубое поведение на трассе, столкновение с другими участниками или барьерами, неспортивное поведение, кроссинг, провоз, смена траектории более одного раза при защите позиции – 5-10с.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Не заезд на обязательную смену – 5 сек. круг.(1 круг предупреждение, далее пенализация)</w:t>
      </w:r>
    </w:p>
    <w:p w:rsidR="004D4F8D" w:rsidRPr="00F10B69" w:rsidRDefault="004D4F8D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Частные случаи будут рассматриваться в отдельном порядке главным судьей.</w:t>
      </w:r>
    </w:p>
    <w:p w:rsidR="004D4F8D" w:rsidRPr="00F10B69" w:rsidRDefault="004D4F8D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4F8D" w:rsidRPr="00F10B69" w:rsidRDefault="004D4F8D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Опубликованный регламент является приглашением на соревнование.</w:t>
      </w:r>
    </w:p>
    <w:p w:rsidR="004D4F8D" w:rsidRPr="00F10B69" w:rsidRDefault="004D4F8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4F8D" w:rsidRPr="00F10B69" w:rsidSect="00B919C7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7ED"/>
    <w:multiLevelType w:val="hybridMultilevel"/>
    <w:tmpl w:val="9BEE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6F7"/>
    <w:multiLevelType w:val="hybridMultilevel"/>
    <w:tmpl w:val="7602A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649"/>
    <w:rsid w:val="0000135C"/>
    <w:rsid w:val="0000580E"/>
    <w:rsid w:val="00022FA2"/>
    <w:rsid w:val="000231D9"/>
    <w:rsid w:val="000315C2"/>
    <w:rsid w:val="000321CA"/>
    <w:rsid w:val="00037E95"/>
    <w:rsid w:val="000431B8"/>
    <w:rsid w:val="00043E49"/>
    <w:rsid w:val="00055E0F"/>
    <w:rsid w:val="00060AC7"/>
    <w:rsid w:val="00062901"/>
    <w:rsid w:val="00065176"/>
    <w:rsid w:val="000671A9"/>
    <w:rsid w:val="0007563A"/>
    <w:rsid w:val="00082050"/>
    <w:rsid w:val="00087BCE"/>
    <w:rsid w:val="00091118"/>
    <w:rsid w:val="0009118C"/>
    <w:rsid w:val="00094FBC"/>
    <w:rsid w:val="00095436"/>
    <w:rsid w:val="00096F98"/>
    <w:rsid w:val="000A2ABB"/>
    <w:rsid w:val="000B1E27"/>
    <w:rsid w:val="000B2ECF"/>
    <w:rsid w:val="000B3C20"/>
    <w:rsid w:val="000B477A"/>
    <w:rsid w:val="000B6D5D"/>
    <w:rsid w:val="000C372E"/>
    <w:rsid w:val="000C4938"/>
    <w:rsid w:val="000C5FC6"/>
    <w:rsid w:val="000C62A4"/>
    <w:rsid w:val="000D12D3"/>
    <w:rsid w:val="000D4DBC"/>
    <w:rsid w:val="000D5C36"/>
    <w:rsid w:val="000E380C"/>
    <w:rsid w:val="000E64D5"/>
    <w:rsid w:val="000F0720"/>
    <w:rsid w:val="000F56A9"/>
    <w:rsid w:val="000F719E"/>
    <w:rsid w:val="000F788E"/>
    <w:rsid w:val="00101D0E"/>
    <w:rsid w:val="001039C7"/>
    <w:rsid w:val="00110694"/>
    <w:rsid w:val="00113E4E"/>
    <w:rsid w:val="00125F3F"/>
    <w:rsid w:val="00127488"/>
    <w:rsid w:val="00130EB5"/>
    <w:rsid w:val="001400B4"/>
    <w:rsid w:val="00140881"/>
    <w:rsid w:val="001462CC"/>
    <w:rsid w:val="00150059"/>
    <w:rsid w:val="00150A46"/>
    <w:rsid w:val="00155287"/>
    <w:rsid w:val="0016520C"/>
    <w:rsid w:val="001675A6"/>
    <w:rsid w:val="00167E5D"/>
    <w:rsid w:val="0017366E"/>
    <w:rsid w:val="00175CCA"/>
    <w:rsid w:val="0017678A"/>
    <w:rsid w:val="00182AA1"/>
    <w:rsid w:val="0018354C"/>
    <w:rsid w:val="00184E45"/>
    <w:rsid w:val="00185EAC"/>
    <w:rsid w:val="001863D0"/>
    <w:rsid w:val="00190DDC"/>
    <w:rsid w:val="001950DF"/>
    <w:rsid w:val="001B1C4D"/>
    <w:rsid w:val="001B23D7"/>
    <w:rsid w:val="001B2810"/>
    <w:rsid w:val="001B297A"/>
    <w:rsid w:val="001B3C4D"/>
    <w:rsid w:val="001B5189"/>
    <w:rsid w:val="001C2637"/>
    <w:rsid w:val="001C2857"/>
    <w:rsid w:val="001C64F9"/>
    <w:rsid w:val="001D2C39"/>
    <w:rsid w:val="001D5C2F"/>
    <w:rsid w:val="001D5EE1"/>
    <w:rsid w:val="001E1270"/>
    <w:rsid w:val="001E551C"/>
    <w:rsid w:val="001F0FF9"/>
    <w:rsid w:val="001F1DD1"/>
    <w:rsid w:val="001F7D13"/>
    <w:rsid w:val="002101E9"/>
    <w:rsid w:val="00210272"/>
    <w:rsid w:val="0021551B"/>
    <w:rsid w:val="00215AB1"/>
    <w:rsid w:val="0022425E"/>
    <w:rsid w:val="00235B21"/>
    <w:rsid w:val="00240A95"/>
    <w:rsid w:val="00240BA8"/>
    <w:rsid w:val="00241622"/>
    <w:rsid w:val="00243F23"/>
    <w:rsid w:val="00244824"/>
    <w:rsid w:val="002460E9"/>
    <w:rsid w:val="00253C70"/>
    <w:rsid w:val="00255AF7"/>
    <w:rsid w:val="00265356"/>
    <w:rsid w:val="0026537D"/>
    <w:rsid w:val="00266D21"/>
    <w:rsid w:val="00267BEA"/>
    <w:rsid w:val="002747A8"/>
    <w:rsid w:val="00276201"/>
    <w:rsid w:val="00282CA4"/>
    <w:rsid w:val="0028459A"/>
    <w:rsid w:val="002858F5"/>
    <w:rsid w:val="00285A51"/>
    <w:rsid w:val="002902AD"/>
    <w:rsid w:val="00292060"/>
    <w:rsid w:val="00292325"/>
    <w:rsid w:val="0029266A"/>
    <w:rsid w:val="00293333"/>
    <w:rsid w:val="002960C1"/>
    <w:rsid w:val="00296595"/>
    <w:rsid w:val="00296A54"/>
    <w:rsid w:val="002A0005"/>
    <w:rsid w:val="002A0F6F"/>
    <w:rsid w:val="002A2266"/>
    <w:rsid w:val="002A24E3"/>
    <w:rsid w:val="002A3189"/>
    <w:rsid w:val="002B2957"/>
    <w:rsid w:val="002B4353"/>
    <w:rsid w:val="002B68D3"/>
    <w:rsid w:val="002B7566"/>
    <w:rsid w:val="002C092D"/>
    <w:rsid w:val="002C1C77"/>
    <w:rsid w:val="002C1E15"/>
    <w:rsid w:val="002C3526"/>
    <w:rsid w:val="002D41F9"/>
    <w:rsid w:val="002E16D6"/>
    <w:rsid w:val="002E3901"/>
    <w:rsid w:val="002E5F59"/>
    <w:rsid w:val="00303725"/>
    <w:rsid w:val="00305C04"/>
    <w:rsid w:val="003110EE"/>
    <w:rsid w:val="00313825"/>
    <w:rsid w:val="003229E5"/>
    <w:rsid w:val="00327D06"/>
    <w:rsid w:val="00331CC9"/>
    <w:rsid w:val="003374DB"/>
    <w:rsid w:val="003444AB"/>
    <w:rsid w:val="00352595"/>
    <w:rsid w:val="00352F4D"/>
    <w:rsid w:val="003564CC"/>
    <w:rsid w:val="00361879"/>
    <w:rsid w:val="0036463D"/>
    <w:rsid w:val="00364CA1"/>
    <w:rsid w:val="0036586D"/>
    <w:rsid w:val="00373B63"/>
    <w:rsid w:val="00375F45"/>
    <w:rsid w:val="00383508"/>
    <w:rsid w:val="003853F3"/>
    <w:rsid w:val="003858FE"/>
    <w:rsid w:val="00385D11"/>
    <w:rsid w:val="00390DE3"/>
    <w:rsid w:val="003956AB"/>
    <w:rsid w:val="003967B7"/>
    <w:rsid w:val="003A01B7"/>
    <w:rsid w:val="003A0556"/>
    <w:rsid w:val="003A4449"/>
    <w:rsid w:val="003A6229"/>
    <w:rsid w:val="003B1BB9"/>
    <w:rsid w:val="003B1CFD"/>
    <w:rsid w:val="003B43D9"/>
    <w:rsid w:val="003B5FD9"/>
    <w:rsid w:val="003B6DCA"/>
    <w:rsid w:val="003C105A"/>
    <w:rsid w:val="003C121C"/>
    <w:rsid w:val="003C21C1"/>
    <w:rsid w:val="003C3065"/>
    <w:rsid w:val="003C708C"/>
    <w:rsid w:val="003D1C6B"/>
    <w:rsid w:val="003D3D94"/>
    <w:rsid w:val="003D5267"/>
    <w:rsid w:val="003D5605"/>
    <w:rsid w:val="003D5BAB"/>
    <w:rsid w:val="003E0CC9"/>
    <w:rsid w:val="003E105B"/>
    <w:rsid w:val="003E4382"/>
    <w:rsid w:val="003E7032"/>
    <w:rsid w:val="003F5A94"/>
    <w:rsid w:val="003F6ACA"/>
    <w:rsid w:val="003F70B5"/>
    <w:rsid w:val="004016B0"/>
    <w:rsid w:val="004018AB"/>
    <w:rsid w:val="00402385"/>
    <w:rsid w:val="004065F8"/>
    <w:rsid w:val="00412DB5"/>
    <w:rsid w:val="00420510"/>
    <w:rsid w:val="004231D1"/>
    <w:rsid w:val="004426D3"/>
    <w:rsid w:val="00443CBD"/>
    <w:rsid w:val="00445B98"/>
    <w:rsid w:val="0044684E"/>
    <w:rsid w:val="004519BA"/>
    <w:rsid w:val="00454CDE"/>
    <w:rsid w:val="0046191C"/>
    <w:rsid w:val="004634A4"/>
    <w:rsid w:val="00463F8A"/>
    <w:rsid w:val="00466A71"/>
    <w:rsid w:val="00467459"/>
    <w:rsid w:val="00472277"/>
    <w:rsid w:val="0048001D"/>
    <w:rsid w:val="00484663"/>
    <w:rsid w:val="004879C6"/>
    <w:rsid w:val="00490E03"/>
    <w:rsid w:val="00492640"/>
    <w:rsid w:val="00492696"/>
    <w:rsid w:val="00493097"/>
    <w:rsid w:val="004A4886"/>
    <w:rsid w:val="004B060C"/>
    <w:rsid w:val="004B3927"/>
    <w:rsid w:val="004B4162"/>
    <w:rsid w:val="004B499E"/>
    <w:rsid w:val="004B7A24"/>
    <w:rsid w:val="004C4B1F"/>
    <w:rsid w:val="004C72FB"/>
    <w:rsid w:val="004D477E"/>
    <w:rsid w:val="004D4F8D"/>
    <w:rsid w:val="004E0CBA"/>
    <w:rsid w:val="004E6A1D"/>
    <w:rsid w:val="004F0D98"/>
    <w:rsid w:val="004F2BFC"/>
    <w:rsid w:val="004F2F13"/>
    <w:rsid w:val="00504304"/>
    <w:rsid w:val="00504A2C"/>
    <w:rsid w:val="00504A66"/>
    <w:rsid w:val="0050620F"/>
    <w:rsid w:val="00506C84"/>
    <w:rsid w:val="005118C4"/>
    <w:rsid w:val="00512936"/>
    <w:rsid w:val="00513540"/>
    <w:rsid w:val="00523E53"/>
    <w:rsid w:val="00535F15"/>
    <w:rsid w:val="00544E24"/>
    <w:rsid w:val="0054652E"/>
    <w:rsid w:val="0055037E"/>
    <w:rsid w:val="00552E92"/>
    <w:rsid w:val="005548EC"/>
    <w:rsid w:val="00554C6E"/>
    <w:rsid w:val="00555492"/>
    <w:rsid w:val="00557310"/>
    <w:rsid w:val="00557E35"/>
    <w:rsid w:val="00563D18"/>
    <w:rsid w:val="00564831"/>
    <w:rsid w:val="00573B07"/>
    <w:rsid w:val="00574268"/>
    <w:rsid w:val="0058133A"/>
    <w:rsid w:val="00583A8D"/>
    <w:rsid w:val="00592E65"/>
    <w:rsid w:val="005A0B2A"/>
    <w:rsid w:val="005A6CC7"/>
    <w:rsid w:val="005B009E"/>
    <w:rsid w:val="005B0DE3"/>
    <w:rsid w:val="005B35DB"/>
    <w:rsid w:val="005B5EDA"/>
    <w:rsid w:val="005B7A0B"/>
    <w:rsid w:val="005C5353"/>
    <w:rsid w:val="005C70CD"/>
    <w:rsid w:val="005C71CE"/>
    <w:rsid w:val="005D1601"/>
    <w:rsid w:val="005D22A0"/>
    <w:rsid w:val="005D5F0B"/>
    <w:rsid w:val="005D6B73"/>
    <w:rsid w:val="005F42DF"/>
    <w:rsid w:val="00606403"/>
    <w:rsid w:val="0060646B"/>
    <w:rsid w:val="006141EC"/>
    <w:rsid w:val="00615FEE"/>
    <w:rsid w:val="00616DFC"/>
    <w:rsid w:val="00623521"/>
    <w:rsid w:val="00625E1E"/>
    <w:rsid w:val="006272D7"/>
    <w:rsid w:val="006312BF"/>
    <w:rsid w:val="00631BC5"/>
    <w:rsid w:val="00646B03"/>
    <w:rsid w:val="00651076"/>
    <w:rsid w:val="006519C8"/>
    <w:rsid w:val="00655977"/>
    <w:rsid w:val="00663A4A"/>
    <w:rsid w:val="00663B3F"/>
    <w:rsid w:val="0067170E"/>
    <w:rsid w:val="0067323C"/>
    <w:rsid w:val="006759E6"/>
    <w:rsid w:val="00677B55"/>
    <w:rsid w:val="00677F44"/>
    <w:rsid w:val="006803E2"/>
    <w:rsid w:val="00686769"/>
    <w:rsid w:val="00687DEB"/>
    <w:rsid w:val="00691A49"/>
    <w:rsid w:val="00693180"/>
    <w:rsid w:val="00695797"/>
    <w:rsid w:val="006A3A64"/>
    <w:rsid w:val="006A6B7E"/>
    <w:rsid w:val="006B567C"/>
    <w:rsid w:val="006B6007"/>
    <w:rsid w:val="006B7DE0"/>
    <w:rsid w:val="006C04AA"/>
    <w:rsid w:val="006C0C85"/>
    <w:rsid w:val="006C1F5D"/>
    <w:rsid w:val="006C325A"/>
    <w:rsid w:val="006C4058"/>
    <w:rsid w:val="006C7BA7"/>
    <w:rsid w:val="006C7EDA"/>
    <w:rsid w:val="006D6A77"/>
    <w:rsid w:val="006D6E0C"/>
    <w:rsid w:val="006D7A4A"/>
    <w:rsid w:val="006E4E0F"/>
    <w:rsid w:val="006E5322"/>
    <w:rsid w:val="006F31DB"/>
    <w:rsid w:val="00703BCD"/>
    <w:rsid w:val="007041E9"/>
    <w:rsid w:val="007074DA"/>
    <w:rsid w:val="007125FB"/>
    <w:rsid w:val="007139D6"/>
    <w:rsid w:val="00715ACA"/>
    <w:rsid w:val="007265E2"/>
    <w:rsid w:val="00730579"/>
    <w:rsid w:val="00731F7D"/>
    <w:rsid w:val="00734265"/>
    <w:rsid w:val="0074164F"/>
    <w:rsid w:val="0074217D"/>
    <w:rsid w:val="00743509"/>
    <w:rsid w:val="00743CD8"/>
    <w:rsid w:val="00755283"/>
    <w:rsid w:val="00762A5B"/>
    <w:rsid w:val="007634FD"/>
    <w:rsid w:val="00770BD6"/>
    <w:rsid w:val="00774EDB"/>
    <w:rsid w:val="00775909"/>
    <w:rsid w:val="007805D0"/>
    <w:rsid w:val="0078213E"/>
    <w:rsid w:val="007821FD"/>
    <w:rsid w:val="0078267B"/>
    <w:rsid w:val="007834FA"/>
    <w:rsid w:val="00785440"/>
    <w:rsid w:val="00790130"/>
    <w:rsid w:val="007902CD"/>
    <w:rsid w:val="0079152D"/>
    <w:rsid w:val="00792E19"/>
    <w:rsid w:val="0079341E"/>
    <w:rsid w:val="00796B6F"/>
    <w:rsid w:val="00797613"/>
    <w:rsid w:val="007A013C"/>
    <w:rsid w:val="007A3829"/>
    <w:rsid w:val="007A3DA5"/>
    <w:rsid w:val="007A66E2"/>
    <w:rsid w:val="007A7362"/>
    <w:rsid w:val="007B703F"/>
    <w:rsid w:val="007B7BB6"/>
    <w:rsid w:val="007C1A75"/>
    <w:rsid w:val="007C5BAB"/>
    <w:rsid w:val="007C633C"/>
    <w:rsid w:val="007C683A"/>
    <w:rsid w:val="007D0BF6"/>
    <w:rsid w:val="007D7268"/>
    <w:rsid w:val="007D7886"/>
    <w:rsid w:val="007E15D4"/>
    <w:rsid w:val="007E7EE5"/>
    <w:rsid w:val="007F00C0"/>
    <w:rsid w:val="007F0290"/>
    <w:rsid w:val="007F19D4"/>
    <w:rsid w:val="007F5227"/>
    <w:rsid w:val="007F5655"/>
    <w:rsid w:val="007F5722"/>
    <w:rsid w:val="00800292"/>
    <w:rsid w:val="00810D7F"/>
    <w:rsid w:val="00812C03"/>
    <w:rsid w:val="00814F07"/>
    <w:rsid w:val="00816379"/>
    <w:rsid w:val="00821CFB"/>
    <w:rsid w:val="008221C1"/>
    <w:rsid w:val="008227FF"/>
    <w:rsid w:val="00830665"/>
    <w:rsid w:val="00833426"/>
    <w:rsid w:val="008334D5"/>
    <w:rsid w:val="00836069"/>
    <w:rsid w:val="0083625F"/>
    <w:rsid w:val="00841340"/>
    <w:rsid w:val="00850B21"/>
    <w:rsid w:val="00857BDD"/>
    <w:rsid w:val="00862BB4"/>
    <w:rsid w:val="00865E18"/>
    <w:rsid w:val="00867010"/>
    <w:rsid w:val="008671C0"/>
    <w:rsid w:val="00867A2D"/>
    <w:rsid w:val="00867D67"/>
    <w:rsid w:val="008718A5"/>
    <w:rsid w:val="00872BB6"/>
    <w:rsid w:val="00874F05"/>
    <w:rsid w:val="008802C4"/>
    <w:rsid w:val="0088342D"/>
    <w:rsid w:val="00883DCD"/>
    <w:rsid w:val="0088534A"/>
    <w:rsid w:val="00893E40"/>
    <w:rsid w:val="008956C7"/>
    <w:rsid w:val="008A4A58"/>
    <w:rsid w:val="008B3030"/>
    <w:rsid w:val="008C199B"/>
    <w:rsid w:val="008C1CE1"/>
    <w:rsid w:val="008D7F08"/>
    <w:rsid w:val="008E0B09"/>
    <w:rsid w:val="008E3F6E"/>
    <w:rsid w:val="008F1338"/>
    <w:rsid w:val="008F7169"/>
    <w:rsid w:val="008F7596"/>
    <w:rsid w:val="00900757"/>
    <w:rsid w:val="00900CF5"/>
    <w:rsid w:val="00901263"/>
    <w:rsid w:val="0090262B"/>
    <w:rsid w:val="00903D09"/>
    <w:rsid w:val="00904484"/>
    <w:rsid w:val="00904AFB"/>
    <w:rsid w:val="00907666"/>
    <w:rsid w:val="009077B1"/>
    <w:rsid w:val="00914653"/>
    <w:rsid w:val="0091766A"/>
    <w:rsid w:val="00920B23"/>
    <w:rsid w:val="00925A60"/>
    <w:rsid w:val="00926837"/>
    <w:rsid w:val="00931788"/>
    <w:rsid w:val="00937252"/>
    <w:rsid w:val="009414D8"/>
    <w:rsid w:val="009442C8"/>
    <w:rsid w:val="009506AF"/>
    <w:rsid w:val="009523B0"/>
    <w:rsid w:val="00952C4C"/>
    <w:rsid w:val="00963AAA"/>
    <w:rsid w:val="00970B63"/>
    <w:rsid w:val="009737C6"/>
    <w:rsid w:val="00974E77"/>
    <w:rsid w:val="00975B7B"/>
    <w:rsid w:val="00987C09"/>
    <w:rsid w:val="00990499"/>
    <w:rsid w:val="0099368F"/>
    <w:rsid w:val="009A0FA9"/>
    <w:rsid w:val="009A1ED2"/>
    <w:rsid w:val="009A2DDC"/>
    <w:rsid w:val="009A5FE5"/>
    <w:rsid w:val="009B00F6"/>
    <w:rsid w:val="009B2F21"/>
    <w:rsid w:val="009C3D4F"/>
    <w:rsid w:val="009C4963"/>
    <w:rsid w:val="009C70C7"/>
    <w:rsid w:val="009D0423"/>
    <w:rsid w:val="009D1AFF"/>
    <w:rsid w:val="009D4E6C"/>
    <w:rsid w:val="009E50A8"/>
    <w:rsid w:val="009E76FB"/>
    <w:rsid w:val="009F6EA3"/>
    <w:rsid w:val="009F7A15"/>
    <w:rsid w:val="00A05AD8"/>
    <w:rsid w:val="00A07F7E"/>
    <w:rsid w:val="00A172D3"/>
    <w:rsid w:val="00A359A7"/>
    <w:rsid w:val="00A363C8"/>
    <w:rsid w:val="00A4209C"/>
    <w:rsid w:val="00A4240F"/>
    <w:rsid w:val="00A4296D"/>
    <w:rsid w:val="00A4327F"/>
    <w:rsid w:val="00A45E34"/>
    <w:rsid w:val="00A476DD"/>
    <w:rsid w:val="00A5022B"/>
    <w:rsid w:val="00A537E0"/>
    <w:rsid w:val="00A60198"/>
    <w:rsid w:val="00A62653"/>
    <w:rsid w:val="00A627C8"/>
    <w:rsid w:val="00A6591F"/>
    <w:rsid w:val="00A72138"/>
    <w:rsid w:val="00A80E4F"/>
    <w:rsid w:val="00A80E8A"/>
    <w:rsid w:val="00A81EDF"/>
    <w:rsid w:val="00A8285A"/>
    <w:rsid w:val="00A8523B"/>
    <w:rsid w:val="00A8697B"/>
    <w:rsid w:val="00A929A1"/>
    <w:rsid w:val="00AA0DD8"/>
    <w:rsid w:val="00AB27AC"/>
    <w:rsid w:val="00AB5812"/>
    <w:rsid w:val="00AC3E8E"/>
    <w:rsid w:val="00AD32CD"/>
    <w:rsid w:val="00AE1C43"/>
    <w:rsid w:val="00AE57B7"/>
    <w:rsid w:val="00AE5BC3"/>
    <w:rsid w:val="00AE6EF4"/>
    <w:rsid w:val="00AF03C2"/>
    <w:rsid w:val="00AF3AD2"/>
    <w:rsid w:val="00AF602F"/>
    <w:rsid w:val="00AF67C5"/>
    <w:rsid w:val="00B01028"/>
    <w:rsid w:val="00B12623"/>
    <w:rsid w:val="00B1460D"/>
    <w:rsid w:val="00B177EE"/>
    <w:rsid w:val="00B35451"/>
    <w:rsid w:val="00B35FD2"/>
    <w:rsid w:val="00B3600A"/>
    <w:rsid w:val="00B368A8"/>
    <w:rsid w:val="00B40DC1"/>
    <w:rsid w:val="00B43822"/>
    <w:rsid w:val="00B52C7D"/>
    <w:rsid w:val="00B53B5A"/>
    <w:rsid w:val="00B541CB"/>
    <w:rsid w:val="00B5693D"/>
    <w:rsid w:val="00B578DB"/>
    <w:rsid w:val="00B67F1C"/>
    <w:rsid w:val="00B72660"/>
    <w:rsid w:val="00B72DE6"/>
    <w:rsid w:val="00B75B95"/>
    <w:rsid w:val="00B84EEB"/>
    <w:rsid w:val="00B903EB"/>
    <w:rsid w:val="00B919C7"/>
    <w:rsid w:val="00B92E4B"/>
    <w:rsid w:val="00B950E0"/>
    <w:rsid w:val="00B978CD"/>
    <w:rsid w:val="00BA2F27"/>
    <w:rsid w:val="00BA69F8"/>
    <w:rsid w:val="00BB2761"/>
    <w:rsid w:val="00BB28B1"/>
    <w:rsid w:val="00BB4B2D"/>
    <w:rsid w:val="00BB7152"/>
    <w:rsid w:val="00BC207E"/>
    <w:rsid w:val="00BC6E90"/>
    <w:rsid w:val="00BD2259"/>
    <w:rsid w:val="00BD2FC8"/>
    <w:rsid w:val="00BD5433"/>
    <w:rsid w:val="00BD6B1C"/>
    <w:rsid w:val="00BE1B92"/>
    <w:rsid w:val="00BE7338"/>
    <w:rsid w:val="00BE77A3"/>
    <w:rsid w:val="00BF09D5"/>
    <w:rsid w:val="00BF2795"/>
    <w:rsid w:val="00BF32E9"/>
    <w:rsid w:val="00BF7F91"/>
    <w:rsid w:val="00C157A1"/>
    <w:rsid w:val="00C173D2"/>
    <w:rsid w:val="00C17BEC"/>
    <w:rsid w:val="00C20458"/>
    <w:rsid w:val="00C23B28"/>
    <w:rsid w:val="00C321E3"/>
    <w:rsid w:val="00C32A82"/>
    <w:rsid w:val="00C35686"/>
    <w:rsid w:val="00C35A27"/>
    <w:rsid w:val="00C37E51"/>
    <w:rsid w:val="00C414DA"/>
    <w:rsid w:val="00C41D1C"/>
    <w:rsid w:val="00C47BF7"/>
    <w:rsid w:val="00C51CA8"/>
    <w:rsid w:val="00C525F9"/>
    <w:rsid w:val="00C529A6"/>
    <w:rsid w:val="00C550AD"/>
    <w:rsid w:val="00C55C09"/>
    <w:rsid w:val="00C56601"/>
    <w:rsid w:val="00C57818"/>
    <w:rsid w:val="00C60AAC"/>
    <w:rsid w:val="00C64ABA"/>
    <w:rsid w:val="00C713D2"/>
    <w:rsid w:val="00C730FF"/>
    <w:rsid w:val="00C76649"/>
    <w:rsid w:val="00C86B0D"/>
    <w:rsid w:val="00C91C7F"/>
    <w:rsid w:val="00C93FD9"/>
    <w:rsid w:val="00C94053"/>
    <w:rsid w:val="00C97FD0"/>
    <w:rsid w:val="00CA5EA7"/>
    <w:rsid w:val="00CB0066"/>
    <w:rsid w:val="00CB163B"/>
    <w:rsid w:val="00CB5260"/>
    <w:rsid w:val="00CD0860"/>
    <w:rsid w:val="00CD5506"/>
    <w:rsid w:val="00CD5E96"/>
    <w:rsid w:val="00CE1DF2"/>
    <w:rsid w:val="00CE5B5E"/>
    <w:rsid w:val="00CE76B2"/>
    <w:rsid w:val="00CF03B4"/>
    <w:rsid w:val="00CF2B2B"/>
    <w:rsid w:val="00CF4A2A"/>
    <w:rsid w:val="00CF624A"/>
    <w:rsid w:val="00CF73C5"/>
    <w:rsid w:val="00CF7D6D"/>
    <w:rsid w:val="00D001EC"/>
    <w:rsid w:val="00D024FD"/>
    <w:rsid w:val="00D02E53"/>
    <w:rsid w:val="00D04D87"/>
    <w:rsid w:val="00D05690"/>
    <w:rsid w:val="00D10F7D"/>
    <w:rsid w:val="00D13C57"/>
    <w:rsid w:val="00D147CF"/>
    <w:rsid w:val="00D16E96"/>
    <w:rsid w:val="00D20983"/>
    <w:rsid w:val="00D245DC"/>
    <w:rsid w:val="00D2496F"/>
    <w:rsid w:val="00D24AC3"/>
    <w:rsid w:val="00D25727"/>
    <w:rsid w:val="00D26F57"/>
    <w:rsid w:val="00D343AF"/>
    <w:rsid w:val="00D37D57"/>
    <w:rsid w:val="00D57B64"/>
    <w:rsid w:val="00D61F61"/>
    <w:rsid w:val="00D628C8"/>
    <w:rsid w:val="00D6379F"/>
    <w:rsid w:val="00D643BE"/>
    <w:rsid w:val="00D6639F"/>
    <w:rsid w:val="00D7483C"/>
    <w:rsid w:val="00D775F0"/>
    <w:rsid w:val="00D811B6"/>
    <w:rsid w:val="00D82238"/>
    <w:rsid w:val="00D91B7B"/>
    <w:rsid w:val="00D9450F"/>
    <w:rsid w:val="00D9454E"/>
    <w:rsid w:val="00D97976"/>
    <w:rsid w:val="00DA6CF7"/>
    <w:rsid w:val="00DB16AD"/>
    <w:rsid w:val="00DB2375"/>
    <w:rsid w:val="00DB620C"/>
    <w:rsid w:val="00DC04C5"/>
    <w:rsid w:val="00DC411A"/>
    <w:rsid w:val="00DC4BA6"/>
    <w:rsid w:val="00DC5264"/>
    <w:rsid w:val="00DC53E5"/>
    <w:rsid w:val="00DC7C84"/>
    <w:rsid w:val="00DD280E"/>
    <w:rsid w:val="00DD2B29"/>
    <w:rsid w:val="00DD5BAA"/>
    <w:rsid w:val="00DD708C"/>
    <w:rsid w:val="00DD7191"/>
    <w:rsid w:val="00DD742A"/>
    <w:rsid w:val="00DD7DD8"/>
    <w:rsid w:val="00DE65DB"/>
    <w:rsid w:val="00DF2012"/>
    <w:rsid w:val="00E0272E"/>
    <w:rsid w:val="00E02FB0"/>
    <w:rsid w:val="00E030B0"/>
    <w:rsid w:val="00E035B7"/>
    <w:rsid w:val="00E03830"/>
    <w:rsid w:val="00E03A0A"/>
    <w:rsid w:val="00E077C8"/>
    <w:rsid w:val="00E138FC"/>
    <w:rsid w:val="00E16A27"/>
    <w:rsid w:val="00E17EE2"/>
    <w:rsid w:val="00E23EF1"/>
    <w:rsid w:val="00E241AE"/>
    <w:rsid w:val="00E245BE"/>
    <w:rsid w:val="00E31065"/>
    <w:rsid w:val="00E45C5D"/>
    <w:rsid w:val="00E52300"/>
    <w:rsid w:val="00E53B07"/>
    <w:rsid w:val="00E54A45"/>
    <w:rsid w:val="00E55FF6"/>
    <w:rsid w:val="00E65450"/>
    <w:rsid w:val="00E70635"/>
    <w:rsid w:val="00E75BCF"/>
    <w:rsid w:val="00E8452B"/>
    <w:rsid w:val="00E934F0"/>
    <w:rsid w:val="00E956FA"/>
    <w:rsid w:val="00EA0D29"/>
    <w:rsid w:val="00EA2EFF"/>
    <w:rsid w:val="00EA309E"/>
    <w:rsid w:val="00EB1C20"/>
    <w:rsid w:val="00EB24B1"/>
    <w:rsid w:val="00EB78C4"/>
    <w:rsid w:val="00EC63C0"/>
    <w:rsid w:val="00EC7A24"/>
    <w:rsid w:val="00EE03E6"/>
    <w:rsid w:val="00EE1A33"/>
    <w:rsid w:val="00EE76FD"/>
    <w:rsid w:val="00EF051B"/>
    <w:rsid w:val="00EF0B32"/>
    <w:rsid w:val="00EF47A2"/>
    <w:rsid w:val="00EF53D4"/>
    <w:rsid w:val="00EF5464"/>
    <w:rsid w:val="00F00083"/>
    <w:rsid w:val="00F027E6"/>
    <w:rsid w:val="00F03C03"/>
    <w:rsid w:val="00F10B69"/>
    <w:rsid w:val="00F16908"/>
    <w:rsid w:val="00F21C25"/>
    <w:rsid w:val="00F2293E"/>
    <w:rsid w:val="00F2377F"/>
    <w:rsid w:val="00F2406E"/>
    <w:rsid w:val="00F24599"/>
    <w:rsid w:val="00F24EC7"/>
    <w:rsid w:val="00F25C0B"/>
    <w:rsid w:val="00F3098D"/>
    <w:rsid w:val="00F30FC6"/>
    <w:rsid w:val="00F40234"/>
    <w:rsid w:val="00F40309"/>
    <w:rsid w:val="00F41FB0"/>
    <w:rsid w:val="00F50A12"/>
    <w:rsid w:val="00F52098"/>
    <w:rsid w:val="00F53E05"/>
    <w:rsid w:val="00F620B3"/>
    <w:rsid w:val="00F71412"/>
    <w:rsid w:val="00F7507B"/>
    <w:rsid w:val="00F84AB1"/>
    <w:rsid w:val="00F852AB"/>
    <w:rsid w:val="00F925F6"/>
    <w:rsid w:val="00F95A9D"/>
    <w:rsid w:val="00FA18A0"/>
    <w:rsid w:val="00FA2F6A"/>
    <w:rsid w:val="00FA4F7B"/>
    <w:rsid w:val="00FA532E"/>
    <w:rsid w:val="00FA5F7F"/>
    <w:rsid w:val="00FA6624"/>
    <w:rsid w:val="00FB02E1"/>
    <w:rsid w:val="00FB0C8B"/>
    <w:rsid w:val="00FB1CED"/>
    <w:rsid w:val="00FB5921"/>
    <w:rsid w:val="00FB62AC"/>
    <w:rsid w:val="00FC0355"/>
    <w:rsid w:val="00FC19FB"/>
    <w:rsid w:val="00FC4133"/>
    <w:rsid w:val="00FC530A"/>
    <w:rsid w:val="00FC5975"/>
    <w:rsid w:val="00FC7DB0"/>
    <w:rsid w:val="00FD54B3"/>
    <w:rsid w:val="00FD7792"/>
    <w:rsid w:val="00FD7F0C"/>
    <w:rsid w:val="00FE3375"/>
    <w:rsid w:val="00FE4047"/>
    <w:rsid w:val="00FE4DC9"/>
    <w:rsid w:val="00FE6B70"/>
    <w:rsid w:val="00FF4E70"/>
    <w:rsid w:val="00FF60A4"/>
    <w:rsid w:val="014FB379"/>
    <w:rsid w:val="20C42559"/>
    <w:rsid w:val="2C481A9E"/>
    <w:rsid w:val="53BFE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A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7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6649"/>
    <w:rPr>
      <w:rFonts w:ascii="Times New Roman" w:hAnsi="Times New Roman" w:cs="Times New Roman"/>
      <w:color w:val="FFFFFF"/>
      <w:sz w:val="33"/>
      <w:szCs w:val="33"/>
      <w:lang w:eastAsia="ru-RU"/>
    </w:rPr>
  </w:style>
  <w:style w:type="character" w:styleId="Strong">
    <w:name w:val="Strong"/>
    <w:basedOn w:val="DefaultParagraphFont"/>
    <w:uiPriority w:val="99"/>
    <w:qFormat/>
    <w:rsid w:val="00C76649"/>
    <w:rPr>
      <w:b/>
      <w:bCs/>
    </w:rPr>
  </w:style>
  <w:style w:type="paragraph" w:styleId="ListParagraph">
    <w:name w:val="List Paragraph"/>
    <w:basedOn w:val="Normal"/>
    <w:uiPriority w:val="99"/>
    <w:qFormat/>
    <w:rsid w:val="00C17BEC"/>
    <w:pPr>
      <w:ind w:left="720"/>
    </w:pPr>
  </w:style>
  <w:style w:type="character" w:styleId="Hyperlink">
    <w:name w:val="Hyperlink"/>
    <w:basedOn w:val="DefaultParagraphFont"/>
    <w:uiPriority w:val="99"/>
    <w:semiHidden/>
    <w:rsid w:val="004E6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E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756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oh-58nk">
    <w:name w:val="_3oh- _58nk"/>
    <w:basedOn w:val="DefaultParagraphFont"/>
    <w:uiPriority w:val="99"/>
    <w:rsid w:val="0007563A"/>
  </w:style>
  <w:style w:type="character" w:styleId="FollowedHyperlink">
    <w:name w:val="FollowedHyperlink"/>
    <w:basedOn w:val="DefaultParagraphFont"/>
    <w:uiPriority w:val="99"/>
    <w:rsid w:val="00C157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C9C8C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orza-kart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4</Pages>
  <Words>1266</Words>
  <Characters>7222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MCC</cp:lastModifiedBy>
  <cp:revision>876</cp:revision>
  <dcterms:created xsi:type="dcterms:W3CDTF">2015-02-16T10:42:00Z</dcterms:created>
  <dcterms:modified xsi:type="dcterms:W3CDTF">2017-11-21T13:28:00Z</dcterms:modified>
</cp:coreProperties>
</file>